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93" w:rsidRDefault="00681193" w:rsidP="001D0559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Приложение 3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приказу отдела образования 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Степновского 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Ставропольского края    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31.01.2020 г. №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81193" w:rsidRDefault="00681193" w:rsidP="00883C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D30">
        <w:rPr>
          <w:rFonts w:ascii="Times New Roman" w:hAnsi="Times New Roman"/>
          <w:sz w:val="28"/>
          <w:szCs w:val="28"/>
        </w:rPr>
        <w:t xml:space="preserve">                                                                       Утверждаю:</w:t>
      </w:r>
    </w:p>
    <w:p w:rsidR="00681193" w:rsidRDefault="00681193" w:rsidP="00883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93" w:rsidRPr="00254D30" w:rsidRDefault="00681193" w:rsidP="00883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93" w:rsidRDefault="00681193" w:rsidP="001D05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Начальник</w:t>
      </w:r>
      <w:r w:rsidRPr="00254D30">
        <w:rPr>
          <w:rFonts w:ascii="Times New Roman" w:hAnsi="Times New Roman"/>
          <w:sz w:val="28"/>
          <w:szCs w:val="28"/>
        </w:rPr>
        <w:t xml:space="preserve"> отдела образования                                  </w:t>
      </w:r>
      <w:r>
        <w:rPr>
          <w:rFonts w:ascii="Times New Roman" w:hAnsi="Times New Roman"/>
          <w:sz w:val="28"/>
          <w:szCs w:val="28"/>
        </w:rPr>
        <w:t>И.С.Фарсиян</w:t>
      </w:r>
    </w:p>
    <w:p w:rsidR="00681193" w:rsidRPr="00254D30" w:rsidRDefault="00681193" w:rsidP="001D05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31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81193" w:rsidRDefault="00681193" w:rsidP="00AC342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1193" w:rsidRDefault="00681193" w:rsidP="001D0559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681193" w:rsidRDefault="00681193" w:rsidP="00AC34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81193" w:rsidRDefault="00681193" w:rsidP="002D2CC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проведение </w:t>
      </w:r>
      <w:r w:rsidRPr="00807975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>краевой О</w:t>
      </w:r>
      <w:r w:rsidRPr="00807975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07975">
        <w:rPr>
          <w:rFonts w:ascii="Times New Roman" w:hAnsi="Times New Roman"/>
          <w:sz w:val="28"/>
          <w:szCs w:val="28"/>
        </w:rPr>
        <w:t xml:space="preserve"> по правилам дорожного движения  для обучающихся общеобразовательных учреждений Степновского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193" w:rsidRDefault="00681193" w:rsidP="00AC342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1193" w:rsidRDefault="00681193" w:rsidP="00AC342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Приобретение:</w:t>
      </w:r>
    </w:p>
    <w:p w:rsidR="00681193" w:rsidRDefault="00681193" w:rsidP="00AC342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благодарственных писем                 10 шт. х 9,00 руб. = 90,00 руб.</w:t>
      </w:r>
    </w:p>
    <w:p w:rsidR="00681193" w:rsidRDefault="00681193" w:rsidP="00AC342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                                                10 шт. х 9,00 руб. = 90,00 руб.</w:t>
      </w:r>
    </w:p>
    <w:p w:rsidR="00681193" w:rsidRDefault="00681193" w:rsidP="00883CB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_______________________________</w:t>
      </w:r>
    </w:p>
    <w:p w:rsidR="00681193" w:rsidRPr="00191B4B" w:rsidRDefault="00681193" w:rsidP="00AC342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ИТОГО: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180,00  руб.</w:t>
      </w:r>
    </w:p>
    <w:p w:rsidR="00681193" w:rsidRDefault="00681193"/>
    <w:sectPr w:rsidR="00681193" w:rsidSect="0065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22"/>
    <w:rsid w:val="00044E9F"/>
    <w:rsid w:val="00073BE3"/>
    <w:rsid w:val="00191B4B"/>
    <w:rsid w:val="001D0559"/>
    <w:rsid w:val="0025321B"/>
    <w:rsid w:val="00254D30"/>
    <w:rsid w:val="00263F0A"/>
    <w:rsid w:val="002D2CCF"/>
    <w:rsid w:val="00311084"/>
    <w:rsid w:val="003714F4"/>
    <w:rsid w:val="00373B2D"/>
    <w:rsid w:val="00503720"/>
    <w:rsid w:val="00596B2B"/>
    <w:rsid w:val="005F6E5A"/>
    <w:rsid w:val="00654AE2"/>
    <w:rsid w:val="00681193"/>
    <w:rsid w:val="00693430"/>
    <w:rsid w:val="006F06ED"/>
    <w:rsid w:val="00710FA4"/>
    <w:rsid w:val="007303B1"/>
    <w:rsid w:val="00807975"/>
    <w:rsid w:val="008554DE"/>
    <w:rsid w:val="00857553"/>
    <w:rsid w:val="00883CBA"/>
    <w:rsid w:val="00984B82"/>
    <w:rsid w:val="00AC3422"/>
    <w:rsid w:val="00B86ED1"/>
    <w:rsid w:val="00BD1B92"/>
    <w:rsid w:val="00CB2CBA"/>
    <w:rsid w:val="00D931E6"/>
    <w:rsid w:val="00DA026F"/>
    <w:rsid w:val="00DA3B9E"/>
    <w:rsid w:val="00E53B36"/>
    <w:rsid w:val="00FB1DBA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D05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8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192</Words>
  <Characters>1095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2020-03-03T09:38:00Z</cp:lastPrinted>
  <dcterms:created xsi:type="dcterms:W3CDTF">2014-03-18T07:35:00Z</dcterms:created>
  <dcterms:modified xsi:type="dcterms:W3CDTF">2020-03-03T09:38:00Z</dcterms:modified>
</cp:coreProperties>
</file>