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14" w:rsidRPr="009851E8" w:rsidRDefault="000F6314" w:rsidP="00715937">
      <w:pPr>
        <w:pStyle w:val="ListParagraph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участников</w:t>
      </w:r>
      <w:r w:rsidRPr="009851E8">
        <w:rPr>
          <w:rFonts w:ascii="Times New Roman" w:hAnsi="Times New Roman"/>
          <w:b/>
          <w:sz w:val="28"/>
          <w:szCs w:val="28"/>
        </w:rPr>
        <w:t xml:space="preserve">  финального тура </w:t>
      </w:r>
    </w:p>
    <w:p w:rsidR="000F6314" w:rsidRPr="009851E8" w:rsidRDefault="000F6314" w:rsidP="00715937">
      <w:pPr>
        <w:pStyle w:val="ListParagraph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851E8">
        <w:rPr>
          <w:rFonts w:ascii="Times New Roman" w:hAnsi="Times New Roman"/>
          <w:b/>
          <w:sz w:val="28"/>
          <w:szCs w:val="28"/>
        </w:rPr>
        <w:t>краевой комплексной олимпиады четвероклассников «Старт»</w:t>
      </w:r>
    </w:p>
    <w:p w:rsidR="000F6314" w:rsidRDefault="000F6314" w:rsidP="005F2D5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9"/>
        <w:gridCol w:w="4323"/>
        <w:gridCol w:w="2600"/>
      </w:tblGrid>
      <w:tr w:rsidR="000F6314" w:rsidRPr="00B32AB2" w:rsidTr="00470493">
        <w:trPr>
          <w:jc w:val="center"/>
        </w:trPr>
        <w:tc>
          <w:tcPr>
            <w:tcW w:w="999" w:type="dxa"/>
          </w:tcPr>
          <w:p w:rsidR="000F6314" w:rsidRPr="005A1508" w:rsidRDefault="000F6314" w:rsidP="005564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0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23" w:type="dxa"/>
          </w:tcPr>
          <w:p w:rsidR="000F6314" w:rsidRPr="005A1508" w:rsidRDefault="000F6314" w:rsidP="005564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</w:t>
            </w:r>
            <w:r w:rsidRPr="005A1508"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2600" w:type="dxa"/>
          </w:tcPr>
          <w:p w:rsidR="000F6314" w:rsidRPr="005A1508" w:rsidRDefault="000F6314" w:rsidP="005F2D5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</w:tr>
      <w:tr w:rsidR="000F6314" w:rsidRPr="00B32AB2" w:rsidTr="00470493">
        <w:trPr>
          <w:jc w:val="center"/>
        </w:trPr>
        <w:tc>
          <w:tcPr>
            <w:tcW w:w="999" w:type="dxa"/>
          </w:tcPr>
          <w:p w:rsidR="000F6314" w:rsidRPr="005A1508" w:rsidRDefault="000F6314" w:rsidP="005564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0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23" w:type="dxa"/>
          </w:tcPr>
          <w:p w:rsidR="000F6314" w:rsidRDefault="000F6314" w:rsidP="005F2D5A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Буслова Тамила</w:t>
            </w:r>
          </w:p>
        </w:tc>
        <w:tc>
          <w:tcPr>
            <w:tcW w:w="2600" w:type="dxa"/>
          </w:tcPr>
          <w:p w:rsidR="000F6314" w:rsidRDefault="000F6314" w:rsidP="006741EF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СОШ №3</w:t>
            </w:r>
          </w:p>
        </w:tc>
      </w:tr>
      <w:tr w:rsidR="000F6314" w:rsidRPr="00B32AB2" w:rsidTr="00470493">
        <w:trPr>
          <w:jc w:val="center"/>
        </w:trPr>
        <w:tc>
          <w:tcPr>
            <w:tcW w:w="999" w:type="dxa"/>
          </w:tcPr>
          <w:p w:rsidR="000F6314" w:rsidRPr="005A1508" w:rsidRDefault="000F6314" w:rsidP="005564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0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23" w:type="dxa"/>
          </w:tcPr>
          <w:p w:rsidR="000F6314" w:rsidRDefault="000F6314" w:rsidP="005F2D5A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Багандов Запир</w:t>
            </w:r>
          </w:p>
        </w:tc>
        <w:tc>
          <w:tcPr>
            <w:tcW w:w="2600" w:type="dxa"/>
          </w:tcPr>
          <w:p w:rsidR="000F6314" w:rsidRDefault="000F6314" w:rsidP="006741EF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СОШ №3</w:t>
            </w:r>
          </w:p>
        </w:tc>
      </w:tr>
      <w:tr w:rsidR="000F6314" w:rsidRPr="00B32AB2" w:rsidTr="00470493">
        <w:trPr>
          <w:trHeight w:val="390"/>
          <w:jc w:val="center"/>
        </w:trPr>
        <w:tc>
          <w:tcPr>
            <w:tcW w:w="999" w:type="dxa"/>
          </w:tcPr>
          <w:p w:rsidR="000F6314" w:rsidRPr="005A1508" w:rsidRDefault="000F6314" w:rsidP="005564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0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23" w:type="dxa"/>
          </w:tcPr>
          <w:p w:rsidR="000F6314" w:rsidRDefault="000F6314" w:rsidP="005F2D5A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Юсупова Аминат</w:t>
            </w:r>
          </w:p>
        </w:tc>
        <w:tc>
          <w:tcPr>
            <w:tcW w:w="2600" w:type="dxa"/>
          </w:tcPr>
          <w:p w:rsidR="000F6314" w:rsidRDefault="000F6314" w:rsidP="006741EF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СОШ №3</w:t>
            </w:r>
          </w:p>
        </w:tc>
      </w:tr>
      <w:tr w:rsidR="000F6314" w:rsidRPr="00B32AB2" w:rsidTr="00470493">
        <w:trPr>
          <w:trHeight w:val="253"/>
          <w:jc w:val="center"/>
        </w:trPr>
        <w:tc>
          <w:tcPr>
            <w:tcW w:w="999" w:type="dxa"/>
          </w:tcPr>
          <w:p w:rsidR="000F6314" w:rsidRPr="005A1508" w:rsidRDefault="000F6314" w:rsidP="005564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23" w:type="dxa"/>
          </w:tcPr>
          <w:p w:rsidR="000F6314" w:rsidRPr="005A1508" w:rsidRDefault="000F6314" w:rsidP="005564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Шляхто Артем</w:t>
            </w:r>
          </w:p>
        </w:tc>
        <w:tc>
          <w:tcPr>
            <w:tcW w:w="2600" w:type="dxa"/>
          </w:tcPr>
          <w:p w:rsidR="000F6314" w:rsidRDefault="000F6314" w:rsidP="006741EF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СОШ №5</w:t>
            </w:r>
          </w:p>
        </w:tc>
      </w:tr>
      <w:tr w:rsidR="000F6314" w:rsidRPr="00B32AB2" w:rsidTr="00470493">
        <w:trPr>
          <w:trHeight w:val="230"/>
          <w:jc w:val="center"/>
        </w:trPr>
        <w:tc>
          <w:tcPr>
            <w:tcW w:w="999" w:type="dxa"/>
          </w:tcPr>
          <w:p w:rsidR="000F6314" w:rsidRPr="005A1508" w:rsidRDefault="000F6314" w:rsidP="005564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23" w:type="dxa"/>
          </w:tcPr>
          <w:p w:rsidR="000F6314" w:rsidRPr="005A1508" w:rsidRDefault="000F6314" w:rsidP="005564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Магамедов Рамазан</w:t>
            </w:r>
          </w:p>
        </w:tc>
        <w:tc>
          <w:tcPr>
            <w:tcW w:w="2600" w:type="dxa"/>
          </w:tcPr>
          <w:p w:rsidR="000F6314" w:rsidRPr="00B32AB2" w:rsidRDefault="000F6314" w:rsidP="006741EF">
            <w:pPr>
              <w:jc w:val="both"/>
            </w:pPr>
            <w:r w:rsidRPr="00B32AB2">
              <w:rPr>
                <w:rFonts w:ascii="Times New Roman" w:hAnsi="Times New Roman"/>
                <w:sz w:val="28"/>
                <w:szCs w:val="28"/>
              </w:rPr>
              <w:t>МКОУ СОШ №5</w:t>
            </w:r>
          </w:p>
        </w:tc>
      </w:tr>
      <w:tr w:rsidR="000F6314" w:rsidRPr="00B32AB2" w:rsidTr="00470493">
        <w:trPr>
          <w:trHeight w:val="142"/>
          <w:jc w:val="center"/>
        </w:trPr>
        <w:tc>
          <w:tcPr>
            <w:tcW w:w="999" w:type="dxa"/>
          </w:tcPr>
          <w:p w:rsidR="000F6314" w:rsidRPr="005A1508" w:rsidRDefault="000F6314" w:rsidP="005564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23" w:type="dxa"/>
          </w:tcPr>
          <w:p w:rsidR="000F6314" w:rsidRPr="005A1508" w:rsidRDefault="000F6314" w:rsidP="005564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Дудунова Александра</w:t>
            </w:r>
          </w:p>
        </w:tc>
        <w:tc>
          <w:tcPr>
            <w:tcW w:w="2600" w:type="dxa"/>
          </w:tcPr>
          <w:p w:rsidR="000F6314" w:rsidRPr="00B32AB2" w:rsidRDefault="000F6314" w:rsidP="006741EF">
            <w:pPr>
              <w:jc w:val="both"/>
            </w:pPr>
            <w:r w:rsidRPr="00B32AB2">
              <w:rPr>
                <w:rFonts w:ascii="Times New Roman" w:hAnsi="Times New Roman"/>
                <w:sz w:val="28"/>
                <w:szCs w:val="28"/>
              </w:rPr>
              <w:t>МКОУ СОШ №5</w:t>
            </w:r>
          </w:p>
        </w:tc>
      </w:tr>
      <w:tr w:rsidR="000F6314" w:rsidRPr="00B32AB2" w:rsidTr="00470493">
        <w:trPr>
          <w:trHeight w:val="97"/>
          <w:jc w:val="center"/>
        </w:trPr>
        <w:tc>
          <w:tcPr>
            <w:tcW w:w="999" w:type="dxa"/>
          </w:tcPr>
          <w:p w:rsidR="000F6314" w:rsidRPr="005A1508" w:rsidRDefault="000F6314" w:rsidP="005564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23" w:type="dxa"/>
          </w:tcPr>
          <w:p w:rsidR="000F6314" w:rsidRPr="005A1508" w:rsidRDefault="000F6314" w:rsidP="005564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Савченко Илья</w:t>
            </w:r>
          </w:p>
        </w:tc>
        <w:tc>
          <w:tcPr>
            <w:tcW w:w="2600" w:type="dxa"/>
          </w:tcPr>
          <w:p w:rsidR="000F6314" w:rsidRDefault="000F6314" w:rsidP="006741EF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СОШ №6</w:t>
            </w:r>
          </w:p>
        </w:tc>
      </w:tr>
      <w:tr w:rsidR="000F6314" w:rsidRPr="00B32AB2" w:rsidTr="00470493">
        <w:trPr>
          <w:trHeight w:val="142"/>
          <w:jc w:val="center"/>
        </w:trPr>
        <w:tc>
          <w:tcPr>
            <w:tcW w:w="999" w:type="dxa"/>
          </w:tcPr>
          <w:p w:rsidR="000F6314" w:rsidRPr="005A1508" w:rsidRDefault="000F6314" w:rsidP="005564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23" w:type="dxa"/>
          </w:tcPr>
          <w:p w:rsidR="000F6314" w:rsidRPr="005A1508" w:rsidRDefault="000F6314" w:rsidP="005564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Китидзе Илья</w:t>
            </w:r>
          </w:p>
        </w:tc>
        <w:tc>
          <w:tcPr>
            <w:tcW w:w="2600" w:type="dxa"/>
          </w:tcPr>
          <w:p w:rsidR="000F6314" w:rsidRPr="00B32AB2" w:rsidRDefault="000F6314" w:rsidP="006741EF">
            <w:pPr>
              <w:jc w:val="both"/>
            </w:pPr>
            <w:r w:rsidRPr="00B32AB2">
              <w:rPr>
                <w:rFonts w:ascii="Times New Roman" w:hAnsi="Times New Roman"/>
                <w:sz w:val="28"/>
                <w:szCs w:val="28"/>
              </w:rPr>
              <w:t>МКОУ СОШ №6</w:t>
            </w:r>
          </w:p>
        </w:tc>
      </w:tr>
      <w:tr w:rsidR="000F6314" w:rsidRPr="00B32AB2" w:rsidTr="00470493">
        <w:trPr>
          <w:trHeight w:val="112"/>
          <w:jc w:val="center"/>
        </w:trPr>
        <w:tc>
          <w:tcPr>
            <w:tcW w:w="999" w:type="dxa"/>
          </w:tcPr>
          <w:p w:rsidR="000F6314" w:rsidRPr="005A1508" w:rsidRDefault="000F6314" w:rsidP="005564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23" w:type="dxa"/>
          </w:tcPr>
          <w:p w:rsidR="000F6314" w:rsidRPr="005A1508" w:rsidRDefault="000F6314" w:rsidP="005564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Дижевская Ева</w:t>
            </w:r>
          </w:p>
        </w:tc>
        <w:tc>
          <w:tcPr>
            <w:tcW w:w="2600" w:type="dxa"/>
          </w:tcPr>
          <w:p w:rsidR="000F6314" w:rsidRPr="00B32AB2" w:rsidRDefault="000F6314" w:rsidP="006741EF">
            <w:pPr>
              <w:jc w:val="both"/>
            </w:pPr>
            <w:r w:rsidRPr="00B32AB2">
              <w:rPr>
                <w:rFonts w:ascii="Times New Roman" w:hAnsi="Times New Roman"/>
                <w:sz w:val="28"/>
                <w:szCs w:val="28"/>
              </w:rPr>
              <w:t>МКОУ СОШ №6</w:t>
            </w:r>
          </w:p>
        </w:tc>
      </w:tr>
      <w:tr w:rsidR="000F6314" w:rsidRPr="00B32AB2" w:rsidTr="00470493">
        <w:trPr>
          <w:trHeight w:val="165"/>
          <w:jc w:val="center"/>
        </w:trPr>
        <w:tc>
          <w:tcPr>
            <w:tcW w:w="999" w:type="dxa"/>
          </w:tcPr>
          <w:p w:rsidR="000F6314" w:rsidRPr="005A1508" w:rsidRDefault="000F6314" w:rsidP="005564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23" w:type="dxa"/>
          </w:tcPr>
          <w:p w:rsidR="000F6314" w:rsidRPr="005512AA" w:rsidRDefault="000F6314" w:rsidP="00715937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Жигалкин Василий</w:t>
            </w:r>
          </w:p>
        </w:tc>
        <w:tc>
          <w:tcPr>
            <w:tcW w:w="2600" w:type="dxa"/>
          </w:tcPr>
          <w:p w:rsidR="000F6314" w:rsidRDefault="000F6314" w:rsidP="006741EF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СОШ №7</w:t>
            </w:r>
          </w:p>
        </w:tc>
      </w:tr>
      <w:tr w:rsidR="000F6314" w:rsidRPr="00B32AB2" w:rsidTr="00470493">
        <w:trPr>
          <w:trHeight w:val="157"/>
          <w:jc w:val="center"/>
        </w:trPr>
        <w:tc>
          <w:tcPr>
            <w:tcW w:w="999" w:type="dxa"/>
          </w:tcPr>
          <w:p w:rsidR="000F6314" w:rsidRPr="005A1508" w:rsidRDefault="000F6314" w:rsidP="005564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323" w:type="dxa"/>
          </w:tcPr>
          <w:p w:rsidR="000F6314" w:rsidRPr="005512AA" w:rsidRDefault="000F6314" w:rsidP="00715937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Алтухова Софья</w:t>
            </w:r>
          </w:p>
        </w:tc>
        <w:tc>
          <w:tcPr>
            <w:tcW w:w="2600" w:type="dxa"/>
          </w:tcPr>
          <w:p w:rsidR="000F6314" w:rsidRPr="00B32AB2" w:rsidRDefault="000F6314" w:rsidP="006741EF">
            <w:pPr>
              <w:jc w:val="both"/>
            </w:pPr>
            <w:r w:rsidRPr="00B32AB2">
              <w:rPr>
                <w:rFonts w:ascii="Times New Roman" w:hAnsi="Times New Roman"/>
                <w:sz w:val="28"/>
                <w:szCs w:val="28"/>
              </w:rPr>
              <w:t>МКОУ СОШ №7</w:t>
            </w:r>
          </w:p>
        </w:tc>
      </w:tr>
      <w:tr w:rsidR="000F6314" w:rsidRPr="00B32AB2" w:rsidTr="00470493">
        <w:trPr>
          <w:trHeight w:val="97"/>
          <w:jc w:val="center"/>
        </w:trPr>
        <w:tc>
          <w:tcPr>
            <w:tcW w:w="999" w:type="dxa"/>
          </w:tcPr>
          <w:p w:rsidR="000F6314" w:rsidRPr="005A1508" w:rsidRDefault="000F6314" w:rsidP="005564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323" w:type="dxa"/>
          </w:tcPr>
          <w:p w:rsidR="000F6314" w:rsidRPr="005512AA" w:rsidRDefault="000F6314" w:rsidP="00715937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Бугунов Роман</w:t>
            </w:r>
          </w:p>
        </w:tc>
        <w:tc>
          <w:tcPr>
            <w:tcW w:w="2600" w:type="dxa"/>
          </w:tcPr>
          <w:p w:rsidR="000F6314" w:rsidRPr="00B32AB2" w:rsidRDefault="000F6314" w:rsidP="006741EF">
            <w:pPr>
              <w:jc w:val="both"/>
            </w:pPr>
            <w:r w:rsidRPr="00B32AB2">
              <w:rPr>
                <w:rFonts w:ascii="Times New Roman" w:hAnsi="Times New Roman"/>
                <w:sz w:val="28"/>
                <w:szCs w:val="28"/>
              </w:rPr>
              <w:t>МКОУ СОШ №7</w:t>
            </w:r>
          </w:p>
        </w:tc>
      </w:tr>
      <w:tr w:rsidR="000F6314" w:rsidRPr="00B32AB2" w:rsidTr="00470493">
        <w:trPr>
          <w:trHeight w:val="300"/>
          <w:jc w:val="center"/>
        </w:trPr>
        <w:tc>
          <w:tcPr>
            <w:tcW w:w="999" w:type="dxa"/>
          </w:tcPr>
          <w:p w:rsidR="000F6314" w:rsidRPr="005A1508" w:rsidRDefault="000F6314" w:rsidP="005564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323" w:type="dxa"/>
          </w:tcPr>
          <w:p w:rsidR="000F6314" w:rsidRDefault="000F6314" w:rsidP="005F2D5A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Кица Ангелина</w:t>
            </w:r>
          </w:p>
        </w:tc>
        <w:tc>
          <w:tcPr>
            <w:tcW w:w="2600" w:type="dxa"/>
          </w:tcPr>
          <w:p w:rsidR="000F6314" w:rsidRDefault="000F6314" w:rsidP="006741EF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СОШ №10</w:t>
            </w:r>
          </w:p>
        </w:tc>
      </w:tr>
      <w:tr w:rsidR="000F6314" w:rsidRPr="00B32AB2" w:rsidTr="00470493">
        <w:trPr>
          <w:trHeight w:val="270"/>
          <w:jc w:val="center"/>
        </w:trPr>
        <w:tc>
          <w:tcPr>
            <w:tcW w:w="999" w:type="dxa"/>
          </w:tcPr>
          <w:p w:rsidR="000F6314" w:rsidRPr="005A1508" w:rsidRDefault="000F6314" w:rsidP="005564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323" w:type="dxa"/>
          </w:tcPr>
          <w:p w:rsidR="000F6314" w:rsidRDefault="000F6314" w:rsidP="005F2D5A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Моржакова Маргарита</w:t>
            </w:r>
          </w:p>
        </w:tc>
        <w:tc>
          <w:tcPr>
            <w:tcW w:w="2600" w:type="dxa"/>
          </w:tcPr>
          <w:p w:rsidR="000F6314" w:rsidRPr="00B32AB2" w:rsidRDefault="000F6314" w:rsidP="006741EF">
            <w:pPr>
              <w:jc w:val="both"/>
            </w:pPr>
            <w:r w:rsidRPr="00B32AB2">
              <w:rPr>
                <w:rFonts w:ascii="Times New Roman" w:hAnsi="Times New Roman"/>
                <w:sz w:val="28"/>
                <w:szCs w:val="28"/>
              </w:rPr>
              <w:t>МКОУ СОШ №10</w:t>
            </w:r>
          </w:p>
        </w:tc>
      </w:tr>
      <w:tr w:rsidR="000F6314" w:rsidRPr="00B32AB2" w:rsidTr="00470493">
        <w:trPr>
          <w:trHeight w:val="420"/>
          <w:jc w:val="center"/>
        </w:trPr>
        <w:tc>
          <w:tcPr>
            <w:tcW w:w="999" w:type="dxa"/>
          </w:tcPr>
          <w:p w:rsidR="000F6314" w:rsidRPr="005A1508" w:rsidRDefault="000F6314" w:rsidP="005564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323" w:type="dxa"/>
          </w:tcPr>
          <w:p w:rsidR="000F6314" w:rsidRDefault="000F6314" w:rsidP="005F2D5A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Малышко Анна</w:t>
            </w:r>
          </w:p>
        </w:tc>
        <w:tc>
          <w:tcPr>
            <w:tcW w:w="2600" w:type="dxa"/>
          </w:tcPr>
          <w:p w:rsidR="000F6314" w:rsidRPr="00B32AB2" w:rsidRDefault="000F6314" w:rsidP="006741EF">
            <w:pPr>
              <w:jc w:val="both"/>
            </w:pPr>
            <w:r w:rsidRPr="00B32AB2">
              <w:rPr>
                <w:rFonts w:ascii="Times New Roman" w:hAnsi="Times New Roman"/>
                <w:sz w:val="28"/>
                <w:szCs w:val="28"/>
              </w:rPr>
              <w:t>МКОУ СОШ №10</w:t>
            </w:r>
          </w:p>
        </w:tc>
      </w:tr>
      <w:tr w:rsidR="000F6314" w:rsidRPr="00B32AB2" w:rsidTr="00470493">
        <w:trPr>
          <w:trHeight w:val="285"/>
          <w:jc w:val="center"/>
        </w:trPr>
        <w:tc>
          <w:tcPr>
            <w:tcW w:w="999" w:type="dxa"/>
          </w:tcPr>
          <w:p w:rsidR="000F6314" w:rsidRDefault="000F6314" w:rsidP="005564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323" w:type="dxa"/>
          </w:tcPr>
          <w:p w:rsidR="000F6314" w:rsidRDefault="000F6314" w:rsidP="005F2D5A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Горина Яна</w:t>
            </w:r>
          </w:p>
        </w:tc>
        <w:tc>
          <w:tcPr>
            <w:tcW w:w="2600" w:type="dxa"/>
          </w:tcPr>
          <w:p w:rsidR="000F6314" w:rsidRPr="00B32AB2" w:rsidRDefault="000F6314" w:rsidP="006741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AB2">
              <w:rPr>
                <w:rFonts w:ascii="Times New Roman" w:hAnsi="Times New Roman"/>
                <w:sz w:val="28"/>
                <w:szCs w:val="28"/>
              </w:rPr>
              <w:t>МКОУ СОШ №4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им.П.В.Лобанова</w:t>
            </w:r>
          </w:p>
        </w:tc>
      </w:tr>
      <w:tr w:rsidR="000F6314" w:rsidRPr="00B32AB2" w:rsidTr="00470493">
        <w:trPr>
          <w:trHeight w:val="270"/>
          <w:jc w:val="center"/>
        </w:trPr>
        <w:tc>
          <w:tcPr>
            <w:tcW w:w="999" w:type="dxa"/>
          </w:tcPr>
          <w:p w:rsidR="000F6314" w:rsidRDefault="000F6314" w:rsidP="005564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323" w:type="dxa"/>
          </w:tcPr>
          <w:p w:rsidR="000F6314" w:rsidRDefault="000F6314" w:rsidP="005F2D5A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Гирченко Дарья</w:t>
            </w:r>
          </w:p>
        </w:tc>
        <w:tc>
          <w:tcPr>
            <w:tcW w:w="2600" w:type="dxa"/>
          </w:tcPr>
          <w:p w:rsidR="000F6314" w:rsidRPr="00B32AB2" w:rsidRDefault="000F6314" w:rsidP="006741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AB2">
              <w:rPr>
                <w:rFonts w:ascii="Times New Roman" w:hAnsi="Times New Roman"/>
                <w:sz w:val="28"/>
                <w:szCs w:val="28"/>
              </w:rPr>
              <w:t>МКОУ СОШ №4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им.П.В.Лобанова</w:t>
            </w:r>
          </w:p>
        </w:tc>
      </w:tr>
      <w:tr w:rsidR="000F6314" w:rsidRPr="00B32AB2" w:rsidTr="00470493">
        <w:trPr>
          <w:trHeight w:val="240"/>
          <w:jc w:val="center"/>
        </w:trPr>
        <w:tc>
          <w:tcPr>
            <w:tcW w:w="999" w:type="dxa"/>
          </w:tcPr>
          <w:p w:rsidR="000F6314" w:rsidRDefault="000F6314" w:rsidP="005564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323" w:type="dxa"/>
          </w:tcPr>
          <w:p w:rsidR="000F6314" w:rsidRDefault="000F6314" w:rsidP="005F2D5A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Колодзеева Мария</w:t>
            </w:r>
          </w:p>
        </w:tc>
        <w:tc>
          <w:tcPr>
            <w:tcW w:w="2600" w:type="dxa"/>
          </w:tcPr>
          <w:p w:rsidR="000F6314" w:rsidRPr="00B32AB2" w:rsidRDefault="000F6314" w:rsidP="006741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AB2">
              <w:rPr>
                <w:rFonts w:ascii="Times New Roman" w:hAnsi="Times New Roman"/>
                <w:sz w:val="28"/>
                <w:szCs w:val="28"/>
              </w:rPr>
              <w:t>МКОУ СОШ №4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им.П.В.Лобанова</w:t>
            </w:r>
          </w:p>
        </w:tc>
      </w:tr>
      <w:tr w:rsidR="000F6314" w:rsidRPr="00B32AB2" w:rsidTr="00470493">
        <w:trPr>
          <w:trHeight w:val="210"/>
          <w:jc w:val="center"/>
        </w:trPr>
        <w:tc>
          <w:tcPr>
            <w:tcW w:w="999" w:type="dxa"/>
          </w:tcPr>
          <w:p w:rsidR="000F6314" w:rsidRDefault="000F6314" w:rsidP="005564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323" w:type="dxa"/>
          </w:tcPr>
          <w:p w:rsidR="000F6314" w:rsidRDefault="000F6314" w:rsidP="005F2D5A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Науманов Хабибулла</w:t>
            </w:r>
          </w:p>
        </w:tc>
        <w:tc>
          <w:tcPr>
            <w:tcW w:w="2600" w:type="dxa"/>
          </w:tcPr>
          <w:p w:rsidR="000F6314" w:rsidRPr="00B32AB2" w:rsidRDefault="000F6314" w:rsidP="006741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AB2">
              <w:rPr>
                <w:rFonts w:ascii="Times New Roman" w:hAnsi="Times New Roman"/>
                <w:sz w:val="28"/>
                <w:szCs w:val="28"/>
              </w:rPr>
              <w:t>МОУ СШ №1 им.П.И.Николаенко</w:t>
            </w:r>
          </w:p>
        </w:tc>
      </w:tr>
      <w:tr w:rsidR="000F6314" w:rsidRPr="00B32AB2" w:rsidTr="00470493">
        <w:trPr>
          <w:trHeight w:val="255"/>
          <w:jc w:val="center"/>
        </w:trPr>
        <w:tc>
          <w:tcPr>
            <w:tcW w:w="999" w:type="dxa"/>
          </w:tcPr>
          <w:p w:rsidR="000F6314" w:rsidRDefault="000F6314" w:rsidP="005564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323" w:type="dxa"/>
          </w:tcPr>
          <w:p w:rsidR="000F6314" w:rsidRDefault="000F6314" w:rsidP="005F2D5A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Литовчук Вадим</w:t>
            </w:r>
          </w:p>
        </w:tc>
        <w:tc>
          <w:tcPr>
            <w:tcW w:w="2600" w:type="dxa"/>
          </w:tcPr>
          <w:p w:rsidR="000F6314" w:rsidRPr="00B32AB2" w:rsidRDefault="000F6314" w:rsidP="006741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AB2">
              <w:rPr>
                <w:rFonts w:ascii="Times New Roman" w:hAnsi="Times New Roman"/>
                <w:sz w:val="28"/>
                <w:szCs w:val="28"/>
              </w:rPr>
              <w:t>МОУ СШ №1 им.П.И.Николаенко</w:t>
            </w:r>
          </w:p>
        </w:tc>
      </w:tr>
      <w:tr w:rsidR="000F6314" w:rsidRPr="00B32AB2" w:rsidTr="00470493">
        <w:trPr>
          <w:trHeight w:val="285"/>
          <w:jc w:val="center"/>
        </w:trPr>
        <w:tc>
          <w:tcPr>
            <w:tcW w:w="999" w:type="dxa"/>
          </w:tcPr>
          <w:p w:rsidR="000F6314" w:rsidRDefault="000F6314" w:rsidP="005564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323" w:type="dxa"/>
          </w:tcPr>
          <w:p w:rsidR="000F6314" w:rsidRDefault="000F6314" w:rsidP="005F2D5A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Миняйло Дарья</w:t>
            </w:r>
          </w:p>
        </w:tc>
        <w:tc>
          <w:tcPr>
            <w:tcW w:w="2600" w:type="dxa"/>
          </w:tcPr>
          <w:p w:rsidR="000F6314" w:rsidRPr="00B32AB2" w:rsidRDefault="000F6314" w:rsidP="006741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AB2">
              <w:rPr>
                <w:rFonts w:ascii="Times New Roman" w:hAnsi="Times New Roman"/>
                <w:sz w:val="28"/>
                <w:szCs w:val="28"/>
              </w:rPr>
              <w:t>МОУ СШ №1 им.П.И.Николаенко</w:t>
            </w:r>
          </w:p>
        </w:tc>
      </w:tr>
      <w:tr w:rsidR="000F6314" w:rsidRPr="00B32AB2" w:rsidTr="00470493">
        <w:trPr>
          <w:trHeight w:val="255"/>
          <w:jc w:val="center"/>
        </w:trPr>
        <w:tc>
          <w:tcPr>
            <w:tcW w:w="999" w:type="dxa"/>
          </w:tcPr>
          <w:p w:rsidR="000F6314" w:rsidRDefault="000F6314" w:rsidP="005564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323" w:type="dxa"/>
          </w:tcPr>
          <w:p w:rsidR="000F6314" w:rsidRDefault="000F6314" w:rsidP="005F2D5A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Тарарина Анна</w:t>
            </w:r>
          </w:p>
        </w:tc>
        <w:tc>
          <w:tcPr>
            <w:tcW w:w="2600" w:type="dxa"/>
          </w:tcPr>
          <w:p w:rsidR="000F6314" w:rsidRPr="00B32AB2" w:rsidRDefault="000F6314" w:rsidP="006741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AB2">
              <w:rPr>
                <w:rFonts w:ascii="Times New Roman" w:hAnsi="Times New Roman"/>
                <w:sz w:val="28"/>
                <w:szCs w:val="28"/>
              </w:rPr>
              <w:t>МОУ СШ №1 им.П.И.Николаенко</w:t>
            </w:r>
          </w:p>
        </w:tc>
      </w:tr>
      <w:tr w:rsidR="000F6314" w:rsidRPr="00B32AB2" w:rsidTr="00470493">
        <w:trPr>
          <w:trHeight w:val="285"/>
          <w:jc w:val="center"/>
        </w:trPr>
        <w:tc>
          <w:tcPr>
            <w:tcW w:w="999" w:type="dxa"/>
          </w:tcPr>
          <w:p w:rsidR="000F6314" w:rsidRDefault="000F6314" w:rsidP="005564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323" w:type="dxa"/>
          </w:tcPr>
          <w:p w:rsidR="000F6314" w:rsidRPr="005A1508" w:rsidRDefault="000F6314" w:rsidP="00591FD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Калашникова Анна</w:t>
            </w:r>
          </w:p>
        </w:tc>
        <w:tc>
          <w:tcPr>
            <w:tcW w:w="2600" w:type="dxa"/>
          </w:tcPr>
          <w:p w:rsidR="000F6314" w:rsidRPr="00B32AB2" w:rsidRDefault="000F6314" w:rsidP="006741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AB2">
              <w:rPr>
                <w:rFonts w:ascii="Times New Roman" w:hAnsi="Times New Roman"/>
                <w:sz w:val="28"/>
                <w:szCs w:val="28"/>
              </w:rPr>
              <w:t>МКОУ СОШ №2</w:t>
            </w:r>
          </w:p>
        </w:tc>
      </w:tr>
      <w:tr w:rsidR="000F6314" w:rsidRPr="00B32AB2" w:rsidTr="00470493">
        <w:trPr>
          <w:trHeight w:val="270"/>
          <w:jc w:val="center"/>
        </w:trPr>
        <w:tc>
          <w:tcPr>
            <w:tcW w:w="999" w:type="dxa"/>
          </w:tcPr>
          <w:p w:rsidR="000F6314" w:rsidRDefault="000F6314" w:rsidP="005564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323" w:type="dxa"/>
          </w:tcPr>
          <w:p w:rsidR="000F6314" w:rsidRPr="005A1508" w:rsidRDefault="000F6314" w:rsidP="00591FD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Османова Аиша</w:t>
            </w:r>
          </w:p>
        </w:tc>
        <w:tc>
          <w:tcPr>
            <w:tcW w:w="2600" w:type="dxa"/>
          </w:tcPr>
          <w:p w:rsidR="000F6314" w:rsidRPr="00B32AB2" w:rsidRDefault="000F6314" w:rsidP="006741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AB2">
              <w:rPr>
                <w:rFonts w:ascii="Times New Roman" w:hAnsi="Times New Roman"/>
                <w:sz w:val="28"/>
                <w:szCs w:val="28"/>
              </w:rPr>
              <w:t>МКОУ СОШ №2</w:t>
            </w:r>
          </w:p>
        </w:tc>
      </w:tr>
      <w:tr w:rsidR="000F6314" w:rsidRPr="00B32AB2" w:rsidTr="00715937">
        <w:trPr>
          <w:trHeight w:val="585"/>
          <w:jc w:val="center"/>
        </w:trPr>
        <w:tc>
          <w:tcPr>
            <w:tcW w:w="999" w:type="dxa"/>
          </w:tcPr>
          <w:p w:rsidR="000F6314" w:rsidRDefault="000F6314" w:rsidP="005564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323" w:type="dxa"/>
          </w:tcPr>
          <w:p w:rsidR="000F6314" w:rsidRPr="005A1508" w:rsidRDefault="000F6314" w:rsidP="00591FD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Карагулова Карина</w:t>
            </w:r>
          </w:p>
        </w:tc>
        <w:tc>
          <w:tcPr>
            <w:tcW w:w="2600" w:type="dxa"/>
          </w:tcPr>
          <w:p w:rsidR="000F6314" w:rsidRPr="00B32AB2" w:rsidRDefault="000F6314" w:rsidP="006741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AB2">
              <w:rPr>
                <w:rFonts w:ascii="Times New Roman" w:hAnsi="Times New Roman"/>
                <w:sz w:val="28"/>
                <w:szCs w:val="28"/>
              </w:rPr>
              <w:t>МКОУ СОШ №2</w:t>
            </w:r>
          </w:p>
        </w:tc>
      </w:tr>
      <w:tr w:rsidR="000F6314" w:rsidRPr="00B32AB2" w:rsidTr="00715937">
        <w:trPr>
          <w:trHeight w:val="180"/>
          <w:jc w:val="center"/>
        </w:trPr>
        <w:tc>
          <w:tcPr>
            <w:tcW w:w="999" w:type="dxa"/>
          </w:tcPr>
          <w:p w:rsidR="000F6314" w:rsidRDefault="000F6314" w:rsidP="00556430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323" w:type="dxa"/>
          </w:tcPr>
          <w:p w:rsidR="000F6314" w:rsidRPr="005A1508" w:rsidRDefault="000F6314" w:rsidP="00591FD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Салгереев Муслим</w:t>
            </w:r>
          </w:p>
        </w:tc>
        <w:tc>
          <w:tcPr>
            <w:tcW w:w="2600" w:type="dxa"/>
          </w:tcPr>
          <w:p w:rsidR="000F6314" w:rsidRPr="00B32AB2" w:rsidRDefault="000F6314" w:rsidP="006741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ООШ №8</w:t>
            </w:r>
          </w:p>
        </w:tc>
      </w:tr>
      <w:tr w:rsidR="000F6314" w:rsidRPr="00B32AB2" w:rsidTr="00470493">
        <w:trPr>
          <w:trHeight w:val="375"/>
          <w:jc w:val="center"/>
        </w:trPr>
        <w:tc>
          <w:tcPr>
            <w:tcW w:w="999" w:type="dxa"/>
          </w:tcPr>
          <w:p w:rsidR="000F6314" w:rsidRDefault="000F6314" w:rsidP="00556430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323" w:type="dxa"/>
          </w:tcPr>
          <w:p w:rsidR="000F6314" w:rsidRPr="005A1508" w:rsidRDefault="000F6314" w:rsidP="00591FD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Хамидов Ибрагим</w:t>
            </w:r>
          </w:p>
        </w:tc>
        <w:tc>
          <w:tcPr>
            <w:tcW w:w="2600" w:type="dxa"/>
          </w:tcPr>
          <w:p w:rsidR="000F6314" w:rsidRPr="00B32AB2" w:rsidRDefault="000F6314" w:rsidP="006741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ООШ №8</w:t>
            </w:r>
          </w:p>
        </w:tc>
      </w:tr>
    </w:tbl>
    <w:p w:rsidR="000F6314" w:rsidRDefault="000F6314"/>
    <w:sectPr w:rsidR="000F6314" w:rsidSect="00CE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D5A"/>
    <w:rsid w:val="000F6314"/>
    <w:rsid w:val="00225D57"/>
    <w:rsid w:val="002A3254"/>
    <w:rsid w:val="002F233E"/>
    <w:rsid w:val="003F7A57"/>
    <w:rsid w:val="00470493"/>
    <w:rsid w:val="004728F9"/>
    <w:rsid w:val="005512AA"/>
    <w:rsid w:val="00556430"/>
    <w:rsid w:val="00591FD6"/>
    <w:rsid w:val="005A1508"/>
    <w:rsid w:val="005F2D5A"/>
    <w:rsid w:val="006741EF"/>
    <w:rsid w:val="00715937"/>
    <w:rsid w:val="009851E8"/>
    <w:rsid w:val="00A9180F"/>
    <w:rsid w:val="00B12672"/>
    <w:rsid w:val="00B32AB2"/>
    <w:rsid w:val="00B63419"/>
    <w:rsid w:val="00BE74F2"/>
    <w:rsid w:val="00C85BA9"/>
    <w:rsid w:val="00CE2EB6"/>
    <w:rsid w:val="00FE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EB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2D5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7159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5D74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169</Words>
  <Characters>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</cp:revision>
  <dcterms:created xsi:type="dcterms:W3CDTF">2019-03-15T21:13:00Z</dcterms:created>
  <dcterms:modified xsi:type="dcterms:W3CDTF">2020-03-19T10:43:00Z</dcterms:modified>
</cp:coreProperties>
</file>