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92" w:rsidRPr="006C488F" w:rsidRDefault="005A0092" w:rsidP="00DB5F6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  <w:r w:rsidRPr="006C488F">
        <w:rPr>
          <w:rFonts w:ascii="Times New Roman" w:hAnsi="Times New Roman" w:cs="Times New Roman"/>
          <w:sz w:val="28"/>
          <w:szCs w:val="28"/>
        </w:rPr>
        <w:t xml:space="preserve"> Степновского муниципального района                                                                       Ставропольского края</w:t>
      </w:r>
    </w:p>
    <w:p w:rsidR="005A0092" w:rsidRPr="006C488F" w:rsidRDefault="005A0092" w:rsidP="00DB5F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A0092" w:rsidRPr="006C488F" w:rsidRDefault="005A0092" w:rsidP="00BB5019">
      <w:pPr>
        <w:pStyle w:val="NoSpacing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488F">
        <w:rPr>
          <w:rFonts w:ascii="Times New Roman" w:hAnsi="Times New Roman" w:cs="Times New Roman"/>
          <w:sz w:val="28"/>
          <w:szCs w:val="28"/>
        </w:rPr>
        <w:t>ПРИКАЗ</w:t>
      </w:r>
    </w:p>
    <w:p w:rsidR="005A0092" w:rsidRPr="006C488F" w:rsidRDefault="005A0092" w:rsidP="00DB5F6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марта</w:t>
      </w:r>
      <w:r w:rsidRPr="006C488F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6C488F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 г</w:t>
        </w:r>
      </w:smartTag>
      <w:r>
        <w:rPr>
          <w:rFonts w:ascii="Times New Roman" w:hAnsi="Times New Roman" w:cs="Times New Roman"/>
          <w:sz w:val="28"/>
          <w:szCs w:val="28"/>
        </w:rPr>
        <w:t>.                             с. Степное</w:t>
      </w:r>
      <w:r w:rsidRPr="006C488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C488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6C488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A0092" w:rsidRDefault="005A0092" w:rsidP="00DB5F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A0092" w:rsidRDefault="005A0092" w:rsidP="004D2B9E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проведения   отборочного тура краевой   комплексной олимпиады                                                                                 четвероклассников «Старт»</w:t>
      </w:r>
    </w:p>
    <w:p w:rsidR="005A0092" w:rsidRDefault="005A0092" w:rsidP="004D2B9E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A0092" w:rsidRDefault="005A0092" w:rsidP="004D2B9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8"/>
          <w:szCs w:val="28"/>
        </w:rPr>
        <w:t>Во исполнение приказа отдела образования администрации Степновского муниципального района Ставропольского края от 17 февраля 2020 года №57 «О проведении  краевой комплексной олимпиады четвероклассников «Старт», с целью совершенствования системы проведения интеллектуальных конкурсов для школьников; поиска одаренных детей, развития интеллекта, личностных качеств обучающихся на базе повышенного познавательного интереса к учебным предметам; развития мотивации выпускников начальной школы к дальнейшему совершенствованию знаний, стимулированию интереса обучающихся к образованию; активизации внеклассной и внешкольной работы по основным предметам в период с 09 марта по 18 марта 2020 года на базе 10 общеобразовательных учреждений Степновского муниципального района проведен отборочный этап краевой комплексной олимпиады четвероклассников «Старт». В олимпиаде приняли участие  92 обучающихся.</w:t>
      </w:r>
    </w:p>
    <w:p w:rsidR="005A0092" w:rsidRDefault="005A0092" w:rsidP="002B0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F45E0">
        <w:rPr>
          <w:rFonts w:ascii="Times New Roman" w:hAnsi="Times New Roman"/>
          <w:sz w:val="28"/>
          <w:szCs w:val="28"/>
        </w:rPr>
        <w:t xml:space="preserve">По результатам выполнения учащимися олимпиадных заданий </w:t>
      </w:r>
      <w:r>
        <w:rPr>
          <w:rFonts w:ascii="Times New Roman" w:hAnsi="Times New Roman"/>
          <w:sz w:val="28"/>
          <w:szCs w:val="28"/>
        </w:rPr>
        <w:t xml:space="preserve">в финал конкурса вышло 27 учащихся. </w:t>
      </w:r>
    </w:p>
    <w:p w:rsidR="005A0092" w:rsidRDefault="005A0092" w:rsidP="004D2B9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основании вышеизложенного </w:t>
      </w:r>
    </w:p>
    <w:p w:rsidR="005A0092" w:rsidRDefault="005A0092" w:rsidP="004D2B9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A0092" w:rsidRDefault="005A0092" w:rsidP="00BB5019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A0092" w:rsidRDefault="005A0092" w:rsidP="004D2B9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A0092" w:rsidRPr="002B0E59" w:rsidRDefault="005A0092" w:rsidP="002B0E5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0E59">
        <w:rPr>
          <w:rFonts w:ascii="Times New Roman" w:hAnsi="Times New Roman"/>
          <w:sz w:val="28"/>
          <w:szCs w:val="28"/>
        </w:rPr>
        <w:t xml:space="preserve">      1.Утвердить список участников финального тура краевой комплексной олимпиады четвероклассников «Старт» (приложение).</w:t>
      </w:r>
    </w:p>
    <w:p w:rsidR="005A0092" w:rsidRPr="002B0E59" w:rsidRDefault="005A0092" w:rsidP="002B0E5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     2.Начальнику организационно-методического отдела МКУ «Административно – хозяйственный центр системы образования» Степновского муниципального района Кулиш  О.И. к </w:t>
      </w:r>
      <w:r>
        <w:rPr>
          <w:rFonts w:ascii="Times New Roman" w:hAnsi="Times New Roman" w:cs="Times New Roman"/>
          <w:sz w:val="28"/>
          <w:szCs w:val="28"/>
        </w:rPr>
        <w:t>14 апреля 2020</w:t>
      </w:r>
      <w:r w:rsidRPr="002B0E59">
        <w:rPr>
          <w:rFonts w:ascii="Times New Roman" w:hAnsi="Times New Roman" w:cs="Times New Roman"/>
          <w:sz w:val="28"/>
          <w:szCs w:val="28"/>
        </w:rPr>
        <w:t xml:space="preserve"> года предоставить в Центр «Поиск» г.Ставрополь три работы детей с наибольшим</w:t>
      </w:r>
      <w:r>
        <w:rPr>
          <w:rFonts w:ascii="Times New Roman" w:hAnsi="Times New Roman" w:cs="Times New Roman"/>
          <w:sz w:val="28"/>
          <w:szCs w:val="28"/>
        </w:rPr>
        <w:t xml:space="preserve"> количеством баллов</w:t>
      </w:r>
      <w:r w:rsidRPr="002B0E59">
        <w:rPr>
          <w:rFonts w:ascii="Times New Roman" w:hAnsi="Times New Roman" w:cs="Times New Roman"/>
          <w:sz w:val="28"/>
          <w:szCs w:val="28"/>
        </w:rPr>
        <w:t xml:space="preserve">, копию протокола проверки работ финального тура.             </w:t>
      </w:r>
    </w:p>
    <w:p w:rsidR="005A0092" w:rsidRPr="002B0E59" w:rsidRDefault="005A0092" w:rsidP="002B0E59">
      <w:pPr>
        <w:spacing w:line="240" w:lineRule="auto"/>
        <w:jc w:val="both"/>
        <w:rPr>
          <w:rFonts w:ascii="Times New Roman" w:hAnsi="Times New Roman"/>
          <w:sz w:val="28"/>
        </w:rPr>
      </w:pPr>
      <w:r w:rsidRPr="002B0E59">
        <w:rPr>
          <w:rFonts w:ascii="Times New Roman" w:hAnsi="Times New Roman"/>
          <w:sz w:val="28"/>
          <w:szCs w:val="28"/>
        </w:rPr>
        <w:t xml:space="preserve">     3.</w:t>
      </w:r>
      <w:r w:rsidRPr="002B0E59">
        <w:rPr>
          <w:rFonts w:ascii="Times New Roman" w:hAnsi="Times New Roman"/>
          <w:sz w:val="28"/>
        </w:rPr>
        <w:t xml:space="preserve"> Контроль за выполнением настоящего приказа возложить на </w:t>
      </w:r>
      <w:r>
        <w:rPr>
          <w:rFonts w:ascii="Times New Roman" w:hAnsi="Times New Roman"/>
          <w:sz w:val="28"/>
        </w:rPr>
        <w:t xml:space="preserve">заместителя начальника </w:t>
      </w:r>
      <w:r w:rsidRPr="002B0E59">
        <w:rPr>
          <w:rFonts w:ascii="Times New Roman" w:hAnsi="Times New Roman"/>
          <w:sz w:val="28"/>
        </w:rPr>
        <w:t xml:space="preserve">отдела образования администрации Степновского муниципального района Ставропольского края </w:t>
      </w:r>
      <w:r>
        <w:rPr>
          <w:rFonts w:ascii="Times New Roman" w:hAnsi="Times New Roman"/>
          <w:sz w:val="28"/>
        </w:rPr>
        <w:t>Чиж Л.В.</w:t>
      </w:r>
    </w:p>
    <w:p w:rsidR="005A0092" w:rsidRPr="002B0E59" w:rsidRDefault="005A0092" w:rsidP="002B0E5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B0E59">
        <w:rPr>
          <w:rFonts w:ascii="Times New Roman" w:hAnsi="Times New Roman" w:cs="Times New Roman"/>
          <w:sz w:val="28"/>
          <w:szCs w:val="28"/>
        </w:rPr>
        <w:t xml:space="preserve">     4. Приказ вступает силу со дня его подписания.</w:t>
      </w:r>
    </w:p>
    <w:p w:rsidR="005A0092" w:rsidRPr="002B0E59" w:rsidRDefault="005A0092" w:rsidP="002B0E5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A0092" w:rsidRDefault="005A0092" w:rsidP="00D742E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A0092" w:rsidRDefault="005A0092" w:rsidP="00BB5019">
      <w:pPr>
        <w:pStyle w:val="NoSpacing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C488F">
        <w:rPr>
          <w:rFonts w:ascii="Times New Roman" w:hAnsi="Times New Roman" w:cs="Times New Roman"/>
          <w:sz w:val="28"/>
          <w:szCs w:val="28"/>
        </w:rPr>
        <w:t xml:space="preserve">ачальник  отдела образования </w:t>
      </w:r>
    </w:p>
    <w:p w:rsidR="005A0092" w:rsidRDefault="005A0092" w:rsidP="00D742E3">
      <w:pPr>
        <w:pStyle w:val="NoSpacing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C488F">
        <w:rPr>
          <w:rFonts w:ascii="Times New Roman" w:hAnsi="Times New Roman" w:cs="Times New Roman"/>
          <w:sz w:val="28"/>
          <w:szCs w:val="28"/>
        </w:rPr>
        <w:t xml:space="preserve">администрации Степновского </w:t>
      </w:r>
    </w:p>
    <w:p w:rsidR="005A0092" w:rsidRPr="006C488F" w:rsidRDefault="005A0092" w:rsidP="00D742E3">
      <w:pPr>
        <w:pStyle w:val="NoSpacing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C488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A0092" w:rsidRDefault="005A0092" w:rsidP="00FE4D17">
      <w:pPr>
        <w:pStyle w:val="NoSpacing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C488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И.С.Фарсиян</w:t>
      </w:r>
    </w:p>
    <w:p w:rsidR="005A0092" w:rsidRDefault="005A0092" w:rsidP="00FE4D17">
      <w:pPr>
        <w:pStyle w:val="NoSpacing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A0092" w:rsidRDefault="005A0092" w:rsidP="00BB5019">
      <w:pPr>
        <w:pStyle w:val="NoSpacing"/>
        <w:spacing w:line="240" w:lineRule="exact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Приложение                                    </w:t>
      </w:r>
    </w:p>
    <w:p w:rsidR="005A0092" w:rsidRDefault="005A0092" w:rsidP="00325462">
      <w:pPr>
        <w:pStyle w:val="NoSpacing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к приказу </w:t>
      </w:r>
      <w:r w:rsidRPr="006C488F">
        <w:rPr>
          <w:rFonts w:ascii="Times New Roman" w:hAnsi="Times New Roman" w:cs="Times New Roman"/>
          <w:sz w:val="28"/>
          <w:szCs w:val="28"/>
        </w:rPr>
        <w:t>отдела образования</w:t>
      </w:r>
    </w:p>
    <w:p w:rsidR="005A0092" w:rsidRDefault="005A0092" w:rsidP="00325462">
      <w:pPr>
        <w:pStyle w:val="NoSpacing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6C488F">
        <w:rPr>
          <w:rFonts w:ascii="Times New Roman" w:hAnsi="Times New Roman" w:cs="Times New Roman"/>
          <w:sz w:val="28"/>
          <w:szCs w:val="28"/>
        </w:rPr>
        <w:t>администрации Степновского</w:t>
      </w:r>
    </w:p>
    <w:p w:rsidR="005A0092" w:rsidRPr="006C488F" w:rsidRDefault="005A0092" w:rsidP="00325462">
      <w:pPr>
        <w:pStyle w:val="NoSpacing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C488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A0092" w:rsidRDefault="005A0092" w:rsidP="00325462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6C488F">
        <w:rPr>
          <w:rFonts w:ascii="Times New Roman" w:hAnsi="Times New Roman"/>
          <w:sz w:val="28"/>
          <w:szCs w:val="28"/>
        </w:rPr>
        <w:t xml:space="preserve">Ставропольского края  </w:t>
      </w:r>
    </w:p>
    <w:p w:rsidR="005A0092" w:rsidRPr="00325462" w:rsidRDefault="005A0092" w:rsidP="00325462">
      <w:pPr>
        <w:spacing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19.03.2020 г. №100</w:t>
      </w:r>
    </w:p>
    <w:p w:rsidR="005A0092" w:rsidRDefault="005A0092" w:rsidP="00C523F5">
      <w:pPr>
        <w:pStyle w:val="NoSpacing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092" w:rsidRPr="009851E8" w:rsidRDefault="005A0092" w:rsidP="00BB5019">
      <w:pPr>
        <w:pStyle w:val="ListParagraph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участников</w:t>
      </w:r>
      <w:r w:rsidRPr="009851E8">
        <w:rPr>
          <w:rFonts w:ascii="Times New Roman" w:hAnsi="Times New Roman"/>
          <w:b/>
          <w:sz w:val="28"/>
          <w:szCs w:val="28"/>
        </w:rPr>
        <w:t xml:space="preserve">  финального тура </w:t>
      </w:r>
    </w:p>
    <w:p w:rsidR="005A0092" w:rsidRDefault="005A0092" w:rsidP="002B0E5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851E8">
        <w:rPr>
          <w:rFonts w:ascii="Times New Roman" w:hAnsi="Times New Roman"/>
          <w:b/>
          <w:sz w:val="28"/>
          <w:szCs w:val="28"/>
        </w:rPr>
        <w:t>краевой комплексной олимпиады четвероклассников «Старт»</w:t>
      </w:r>
    </w:p>
    <w:p w:rsidR="005A0092" w:rsidRDefault="005A0092" w:rsidP="002B0E5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9"/>
        <w:gridCol w:w="4323"/>
        <w:gridCol w:w="2600"/>
      </w:tblGrid>
      <w:tr w:rsidR="005A0092" w:rsidRPr="00B32AB2" w:rsidTr="003D2EB7">
        <w:trPr>
          <w:jc w:val="center"/>
        </w:trPr>
        <w:tc>
          <w:tcPr>
            <w:tcW w:w="999" w:type="dxa"/>
          </w:tcPr>
          <w:p w:rsidR="005A0092" w:rsidRPr="005A1508" w:rsidRDefault="005A0092" w:rsidP="003D2E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0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23" w:type="dxa"/>
          </w:tcPr>
          <w:p w:rsidR="005A0092" w:rsidRPr="005A1508" w:rsidRDefault="005A0092" w:rsidP="003D2E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</w:t>
            </w:r>
            <w:r w:rsidRPr="005A1508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2600" w:type="dxa"/>
          </w:tcPr>
          <w:p w:rsidR="005A0092" w:rsidRPr="005A1508" w:rsidRDefault="005A0092" w:rsidP="003D2E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</w:tr>
      <w:tr w:rsidR="005A0092" w:rsidRPr="00B32AB2" w:rsidTr="003D2EB7">
        <w:trPr>
          <w:jc w:val="center"/>
        </w:trPr>
        <w:tc>
          <w:tcPr>
            <w:tcW w:w="999" w:type="dxa"/>
          </w:tcPr>
          <w:p w:rsidR="005A0092" w:rsidRPr="005A1508" w:rsidRDefault="005A0092" w:rsidP="003D2E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0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23" w:type="dxa"/>
          </w:tcPr>
          <w:p w:rsidR="005A0092" w:rsidRDefault="005A0092" w:rsidP="003D2EB7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Буслова Тамила</w:t>
            </w:r>
          </w:p>
        </w:tc>
        <w:tc>
          <w:tcPr>
            <w:tcW w:w="2600" w:type="dxa"/>
          </w:tcPr>
          <w:p w:rsidR="005A0092" w:rsidRDefault="005A0092" w:rsidP="003D2EB7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СОШ №3</w:t>
            </w:r>
          </w:p>
        </w:tc>
      </w:tr>
      <w:tr w:rsidR="005A0092" w:rsidRPr="00B32AB2" w:rsidTr="003D2EB7">
        <w:trPr>
          <w:jc w:val="center"/>
        </w:trPr>
        <w:tc>
          <w:tcPr>
            <w:tcW w:w="999" w:type="dxa"/>
          </w:tcPr>
          <w:p w:rsidR="005A0092" w:rsidRPr="005A1508" w:rsidRDefault="005A0092" w:rsidP="003D2E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0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23" w:type="dxa"/>
          </w:tcPr>
          <w:p w:rsidR="005A0092" w:rsidRDefault="005A0092" w:rsidP="003D2EB7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Багандов Запир</w:t>
            </w:r>
          </w:p>
        </w:tc>
        <w:tc>
          <w:tcPr>
            <w:tcW w:w="2600" w:type="dxa"/>
          </w:tcPr>
          <w:p w:rsidR="005A0092" w:rsidRDefault="005A0092" w:rsidP="003D2EB7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СОШ №3</w:t>
            </w:r>
          </w:p>
        </w:tc>
      </w:tr>
      <w:tr w:rsidR="005A0092" w:rsidRPr="00B32AB2" w:rsidTr="003D2EB7">
        <w:trPr>
          <w:trHeight w:val="390"/>
          <w:jc w:val="center"/>
        </w:trPr>
        <w:tc>
          <w:tcPr>
            <w:tcW w:w="999" w:type="dxa"/>
          </w:tcPr>
          <w:p w:rsidR="005A0092" w:rsidRPr="005A1508" w:rsidRDefault="005A0092" w:rsidP="003D2E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50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23" w:type="dxa"/>
          </w:tcPr>
          <w:p w:rsidR="005A0092" w:rsidRDefault="005A0092" w:rsidP="003D2EB7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Юсупова Аминат</w:t>
            </w:r>
          </w:p>
        </w:tc>
        <w:tc>
          <w:tcPr>
            <w:tcW w:w="2600" w:type="dxa"/>
          </w:tcPr>
          <w:p w:rsidR="005A0092" w:rsidRDefault="005A0092" w:rsidP="003D2EB7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СОШ №3</w:t>
            </w:r>
          </w:p>
        </w:tc>
      </w:tr>
      <w:tr w:rsidR="005A0092" w:rsidRPr="00B32AB2" w:rsidTr="003D2EB7">
        <w:trPr>
          <w:trHeight w:val="253"/>
          <w:jc w:val="center"/>
        </w:trPr>
        <w:tc>
          <w:tcPr>
            <w:tcW w:w="999" w:type="dxa"/>
          </w:tcPr>
          <w:p w:rsidR="005A0092" w:rsidRPr="005A1508" w:rsidRDefault="005A0092" w:rsidP="003D2E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23" w:type="dxa"/>
          </w:tcPr>
          <w:p w:rsidR="005A0092" w:rsidRPr="005A1508" w:rsidRDefault="005A0092" w:rsidP="003D2E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Шляхто Артем</w:t>
            </w:r>
          </w:p>
        </w:tc>
        <w:tc>
          <w:tcPr>
            <w:tcW w:w="2600" w:type="dxa"/>
          </w:tcPr>
          <w:p w:rsidR="005A0092" w:rsidRDefault="005A0092" w:rsidP="003D2EB7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СОШ №5</w:t>
            </w:r>
          </w:p>
        </w:tc>
      </w:tr>
      <w:tr w:rsidR="005A0092" w:rsidRPr="00B32AB2" w:rsidTr="003D2EB7">
        <w:trPr>
          <w:trHeight w:val="230"/>
          <w:jc w:val="center"/>
        </w:trPr>
        <w:tc>
          <w:tcPr>
            <w:tcW w:w="999" w:type="dxa"/>
          </w:tcPr>
          <w:p w:rsidR="005A0092" w:rsidRPr="005A1508" w:rsidRDefault="005A0092" w:rsidP="003D2E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23" w:type="dxa"/>
          </w:tcPr>
          <w:p w:rsidR="005A0092" w:rsidRPr="005A1508" w:rsidRDefault="005A0092" w:rsidP="003D2E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Магамедов Рамазан</w:t>
            </w:r>
          </w:p>
        </w:tc>
        <w:tc>
          <w:tcPr>
            <w:tcW w:w="2600" w:type="dxa"/>
          </w:tcPr>
          <w:p w:rsidR="005A0092" w:rsidRPr="00B32AB2" w:rsidRDefault="005A0092" w:rsidP="003D2EB7">
            <w:pPr>
              <w:jc w:val="both"/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МКОУ СОШ №5</w:t>
            </w:r>
          </w:p>
        </w:tc>
      </w:tr>
      <w:tr w:rsidR="005A0092" w:rsidRPr="00B32AB2" w:rsidTr="003D2EB7">
        <w:trPr>
          <w:trHeight w:val="142"/>
          <w:jc w:val="center"/>
        </w:trPr>
        <w:tc>
          <w:tcPr>
            <w:tcW w:w="999" w:type="dxa"/>
          </w:tcPr>
          <w:p w:rsidR="005A0092" w:rsidRPr="005A1508" w:rsidRDefault="005A0092" w:rsidP="003D2E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23" w:type="dxa"/>
          </w:tcPr>
          <w:p w:rsidR="005A0092" w:rsidRPr="005A1508" w:rsidRDefault="005A0092" w:rsidP="003D2E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Дудунова Александра</w:t>
            </w:r>
          </w:p>
        </w:tc>
        <w:tc>
          <w:tcPr>
            <w:tcW w:w="2600" w:type="dxa"/>
          </w:tcPr>
          <w:p w:rsidR="005A0092" w:rsidRPr="00B32AB2" w:rsidRDefault="005A0092" w:rsidP="003D2EB7">
            <w:pPr>
              <w:jc w:val="both"/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МКОУ СОШ №5</w:t>
            </w:r>
          </w:p>
        </w:tc>
      </w:tr>
      <w:tr w:rsidR="005A0092" w:rsidRPr="00B32AB2" w:rsidTr="003D2EB7">
        <w:trPr>
          <w:trHeight w:val="97"/>
          <w:jc w:val="center"/>
        </w:trPr>
        <w:tc>
          <w:tcPr>
            <w:tcW w:w="999" w:type="dxa"/>
          </w:tcPr>
          <w:p w:rsidR="005A0092" w:rsidRPr="005A1508" w:rsidRDefault="005A0092" w:rsidP="003D2E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23" w:type="dxa"/>
          </w:tcPr>
          <w:p w:rsidR="005A0092" w:rsidRPr="005A1508" w:rsidRDefault="005A0092" w:rsidP="003D2E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 Илья</w:t>
            </w:r>
          </w:p>
        </w:tc>
        <w:tc>
          <w:tcPr>
            <w:tcW w:w="2600" w:type="dxa"/>
          </w:tcPr>
          <w:p w:rsidR="005A0092" w:rsidRDefault="005A0092" w:rsidP="003D2EB7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СОШ №6</w:t>
            </w:r>
          </w:p>
        </w:tc>
      </w:tr>
      <w:tr w:rsidR="005A0092" w:rsidRPr="00B32AB2" w:rsidTr="003D2EB7">
        <w:trPr>
          <w:trHeight w:val="142"/>
          <w:jc w:val="center"/>
        </w:trPr>
        <w:tc>
          <w:tcPr>
            <w:tcW w:w="999" w:type="dxa"/>
          </w:tcPr>
          <w:p w:rsidR="005A0092" w:rsidRPr="005A1508" w:rsidRDefault="005A0092" w:rsidP="003D2E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23" w:type="dxa"/>
          </w:tcPr>
          <w:p w:rsidR="005A0092" w:rsidRPr="005A1508" w:rsidRDefault="005A0092" w:rsidP="003D2E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Китидзе Илья</w:t>
            </w:r>
          </w:p>
        </w:tc>
        <w:tc>
          <w:tcPr>
            <w:tcW w:w="2600" w:type="dxa"/>
          </w:tcPr>
          <w:p w:rsidR="005A0092" w:rsidRPr="00B32AB2" w:rsidRDefault="005A0092" w:rsidP="003D2EB7">
            <w:pPr>
              <w:jc w:val="both"/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МКОУ СОШ №6</w:t>
            </w:r>
          </w:p>
        </w:tc>
      </w:tr>
      <w:tr w:rsidR="005A0092" w:rsidRPr="00B32AB2" w:rsidTr="003D2EB7">
        <w:trPr>
          <w:trHeight w:val="112"/>
          <w:jc w:val="center"/>
        </w:trPr>
        <w:tc>
          <w:tcPr>
            <w:tcW w:w="999" w:type="dxa"/>
          </w:tcPr>
          <w:p w:rsidR="005A0092" w:rsidRPr="005A1508" w:rsidRDefault="005A0092" w:rsidP="003D2E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23" w:type="dxa"/>
          </w:tcPr>
          <w:p w:rsidR="005A0092" w:rsidRPr="005A1508" w:rsidRDefault="005A0092" w:rsidP="003D2E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Дижевская Ева</w:t>
            </w:r>
          </w:p>
        </w:tc>
        <w:tc>
          <w:tcPr>
            <w:tcW w:w="2600" w:type="dxa"/>
          </w:tcPr>
          <w:p w:rsidR="005A0092" w:rsidRPr="00B32AB2" w:rsidRDefault="005A0092" w:rsidP="003D2EB7">
            <w:pPr>
              <w:jc w:val="both"/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МКОУ СОШ №6</w:t>
            </w:r>
          </w:p>
        </w:tc>
      </w:tr>
      <w:tr w:rsidR="005A0092" w:rsidRPr="00B32AB2" w:rsidTr="003D2EB7">
        <w:trPr>
          <w:trHeight w:val="165"/>
          <w:jc w:val="center"/>
        </w:trPr>
        <w:tc>
          <w:tcPr>
            <w:tcW w:w="999" w:type="dxa"/>
          </w:tcPr>
          <w:p w:rsidR="005A0092" w:rsidRPr="005A1508" w:rsidRDefault="005A0092" w:rsidP="003D2E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23" w:type="dxa"/>
          </w:tcPr>
          <w:p w:rsidR="005A0092" w:rsidRPr="005512AA" w:rsidRDefault="005A0092" w:rsidP="003D2EB7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Жигалкин Василий</w:t>
            </w:r>
          </w:p>
        </w:tc>
        <w:tc>
          <w:tcPr>
            <w:tcW w:w="2600" w:type="dxa"/>
          </w:tcPr>
          <w:p w:rsidR="005A0092" w:rsidRDefault="005A0092" w:rsidP="003D2EB7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СОШ №7</w:t>
            </w:r>
          </w:p>
        </w:tc>
      </w:tr>
      <w:tr w:rsidR="005A0092" w:rsidRPr="00B32AB2" w:rsidTr="003D2EB7">
        <w:trPr>
          <w:trHeight w:val="157"/>
          <w:jc w:val="center"/>
        </w:trPr>
        <w:tc>
          <w:tcPr>
            <w:tcW w:w="999" w:type="dxa"/>
          </w:tcPr>
          <w:p w:rsidR="005A0092" w:rsidRPr="005A1508" w:rsidRDefault="005A0092" w:rsidP="003D2E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23" w:type="dxa"/>
          </w:tcPr>
          <w:p w:rsidR="005A0092" w:rsidRPr="005512AA" w:rsidRDefault="005A0092" w:rsidP="003D2EB7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Алтухова Софья</w:t>
            </w:r>
          </w:p>
        </w:tc>
        <w:tc>
          <w:tcPr>
            <w:tcW w:w="2600" w:type="dxa"/>
          </w:tcPr>
          <w:p w:rsidR="005A0092" w:rsidRPr="00B32AB2" w:rsidRDefault="005A0092" w:rsidP="003D2EB7">
            <w:pPr>
              <w:jc w:val="both"/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МКОУ СОШ №7</w:t>
            </w:r>
          </w:p>
        </w:tc>
      </w:tr>
      <w:tr w:rsidR="005A0092" w:rsidRPr="00B32AB2" w:rsidTr="003D2EB7">
        <w:trPr>
          <w:trHeight w:val="97"/>
          <w:jc w:val="center"/>
        </w:trPr>
        <w:tc>
          <w:tcPr>
            <w:tcW w:w="999" w:type="dxa"/>
          </w:tcPr>
          <w:p w:rsidR="005A0092" w:rsidRPr="005A1508" w:rsidRDefault="005A0092" w:rsidP="003D2E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23" w:type="dxa"/>
          </w:tcPr>
          <w:p w:rsidR="005A0092" w:rsidRPr="005512AA" w:rsidRDefault="005A0092" w:rsidP="003D2EB7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Бугунов Роман</w:t>
            </w:r>
          </w:p>
        </w:tc>
        <w:tc>
          <w:tcPr>
            <w:tcW w:w="2600" w:type="dxa"/>
          </w:tcPr>
          <w:p w:rsidR="005A0092" w:rsidRPr="00B32AB2" w:rsidRDefault="005A0092" w:rsidP="003D2EB7">
            <w:pPr>
              <w:jc w:val="both"/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МКОУ СОШ №7</w:t>
            </w:r>
          </w:p>
        </w:tc>
      </w:tr>
      <w:tr w:rsidR="005A0092" w:rsidRPr="00B32AB2" w:rsidTr="003D2EB7">
        <w:trPr>
          <w:trHeight w:val="300"/>
          <w:jc w:val="center"/>
        </w:trPr>
        <w:tc>
          <w:tcPr>
            <w:tcW w:w="999" w:type="dxa"/>
          </w:tcPr>
          <w:p w:rsidR="005A0092" w:rsidRPr="005A1508" w:rsidRDefault="005A0092" w:rsidP="003D2E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23" w:type="dxa"/>
          </w:tcPr>
          <w:p w:rsidR="005A0092" w:rsidRDefault="005A0092" w:rsidP="003D2EB7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Кица Ангелина</w:t>
            </w:r>
          </w:p>
        </w:tc>
        <w:tc>
          <w:tcPr>
            <w:tcW w:w="2600" w:type="dxa"/>
          </w:tcPr>
          <w:p w:rsidR="005A0092" w:rsidRDefault="005A0092" w:rsidP="003D2EB7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СОШ №10</w:t>
            </w:r>
          </w:p>
        </w:tc>
      </w:tr>
      <w:tr w:rsidR="005A0092" w:rsidRPr="00B32AB2" w:rsidTr="003D2EB7">
        <w:trPr>
          <w:trHeight w:val="270"/>
          <w:jc w:val="center"/>
        </w:trPr>
        <w:tc>
          <w:tcPr>
            <w:tcW w:w="999" w:type="dxa"/>
          </w:tcPr>
          <w:p w:rsidR="005A0092" w:rsidRPr="005A1508" w:rsidRDefault="005A0092" w:rsidP="003D2E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323" w:type="dxa"/>
          </w:tcPr>
          <w:p w:rsidR="005A0092" w:rsidRDefault="005A0092" w:rsidP="003D2EB7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Моржакова Маргарита</w:t>
            </w:r>
          </w:p>
        </w:tc>
        <w:tc>
          <w:tcPr>
            <w:tcW w:w="2600" w:type="dxa"/>
          </w:tcPr>
          <w:p w:rsidR="005A0092" w:rsidRPr="00B32AB2" w:rsidRDefault="005A0092" w:rsidP="003D2EB7">
            <w:pPr>
              <w:jc w:val="both"/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МКОУ СОШ №10</w:t>
            </w:r>
          </w:p>
        </w:tc>
      </w:tr>
      <w:tr w:rsidR="005A0092" w:rsidRPr="00B32AB2" w:rsidTr="003D2EB7">
        <w:trPr>
          <w:trHeight w:val="420"/>
          <w:jc w:val="center"/>
        </w:trPr>
        <w:tc>
          <w:tcPr>
            <w:tcW w:w="999" w:type="dxa"/>
          </w:tcPr>
          <w:p w:rsidR="005A0092" w:rsidRPr="005A1508" w:rsidRDefault="005A0092" w:rsidP="003D2E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323" w:type="dxa"/>
          </w:tcPr>
          <w:p w:rsidR="005A0092" w:rsidRDefault="005A0092" w:rsidP="003D2EB7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Малышко Анна</w:t>
            </w:r>
          </w:p>
        </w:tc>
        <w:tc>
          <w:tcPr>
            <w:tcW w:w="2600" w:type="dxa"/>
          </w:tcPr>
          <w:p w:rsidR="005A0092" w:rsidRPr="00B32AB2" w:rsidRDefault="005A0092" w:rsidP="003D2EB7">
            <w:pPr>
              <w:jc w:val="both"/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МКОУ СОШ №10</w:t>
            </w:r>
          </w:p>
        </w:tc>
      </w:tr>
      <w:tr w:rsidR="005A0092" w:rsidRPr="00B32AB2" w:rsidTr="003D2EB7">
        <w:trPr>
          <w:trHeight w:val="285"/>
          <w:jc w:val="center"/>
        </w:trPr>
        <w:tc>
          <w:tcPr>
            <w:tcW w:w="999" w:type="dxa"/>
          </w:tcPr>
          <w:p w:rsidR="005A0092" w:rsidRDefault="005A0092" w:rsidP="003D2E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323" w:type="dxa"/>
          </w:tcPr>
          <w:p w:rsidR="005A0092" w:rsidRDefault="005A0092" w:rsidP="003D2EB7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Горина Яна</w:t>
            </w:r>
          </w:p>
        </w:tc>
        <w:tc>
          <w:tcPr>
            <w:tcW w:w="2600" w:type="dxa"/>
          </w:tcPr>
          <w:p w:rsidR="005A0092" w:rsidRPr="00B32AB2" w:rsidRDefault="005A0092" w:rsidP="003D2E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МКОУ СОШ №4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им.П.В.Лобанова</w:t>
            </w:r>
          </w:p>
        </w:tc>
      </w:tr>
      <w:tr w:rsidR="005A0092" w:rsidRPr="00B32AB2" w:rsidTr="003D2EB7">
        <w:trPr>
          <w:trHeight w:val="270"/>
          <w:jc w:val="center"/>
        </w:trPr>
        <w:tc>
          <w:tcPr>
            <w:tcW w:w="999" w:type="dxa"/>
          </w:tcPr>
          <w:p w:rsidR="005A0092" w:rsidRDefault="005A0092" w:rsidP="003D2E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323" w:type="dxa"/>
          </w:tcPr>
          <w:p w:rsidR="005A0092" w:rsidRDefault="005A0092" w:rsidP="003D2EB7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Гирченко Дарья</w:t>
            </w:r>
          </w:p>
        </w:tc>
        <w:tc>
          <w:tcPr>
            <w:tcW w:w="2600" w:type="dxa"/>
          </w:tcPr>
          <w:p w:rsidR="005A0092" w:rsidRPr="00B32AB2" w:rsidRDefault="005A0092" w:rsidP="003D2E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МКОУ СОШ №4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им.П.В.Лобанова</w:t>
            </w:r>
          </w:p>
        </w:tc>
      </w:tr>
      <w:tr w:rsidR="005A0092" w:rsidRPr="00B32AB2" w:rsidTr="003D2EB7">
        <w:trPr>
          <w:trHeight w:val="240"/>
          <w:jc w:val="center"/>
        </w:trPr>
        <w:tc>
          <w:tcPr>
            <w:tcW w:w="999" w:type="dxa"/>
          </w:tcPr>
          <w:p w:rsidR="005A0092" w:rsidRDefault="005A0092" w:rsidP="003D2E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323" w:type="dxa"/>
          </w:tcPr>
          <w:p w:rsidR="005A0092" w:rsidRDefault="005A0092" w:rsidP="003D2EB7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Колодзеева Мария</w:t>
            </w:r>
          </w:p>
        </w:tc>
        <w:tc>
          <w:tcPr>
            <w:tcW w:w="2600" w:type="dxa"/>
          </w:tcPr>
          <w:p w:rsidR="005A0092" w:rsidRPr="00B32AB2" w:rsidRDefault="005A0092" w:rsidP="003D2E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МКОУ СОШ №4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им.П.В.Лобанова</w:t>
            </w:r>
          </w:p>
        </w:tc>
      </w:tr>
      <w:tr w:rsidR="005A0092" w:rsidRPr="00B32AB2" w:rsidTr="003D2EB7">
        <w:trPr>
          <w:trHeight w:val="210"/>
          <w:jc w:val="center"/>
        </w:trPr>
        <w:tc>
          <w:tcPr>
            <w:tcW w:w="999" w:type="dxa"/>
          </w:tcPr>
          <w:p w:rsidR="005A0092" w:rsidRDefault="005A0092" w:rsidP="003D2E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323" w:type="dxa"/>
          </w:tcPr>
          <w:p w:rsidR="005A0092" w:rsidRDefault="005A0092" w:rsidP="003D2EB7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Науманов Хабибулла</w:t>
            </w:r>
          </w:p>
        </w:tc>
        <w:tc>
          <w:tcPr>
            <w:tcW w:w="2600" w:type="dxa"/>
          </w:tcPr>
          <w:p w:rsidR="005A0092" w:rsidRPr="00B32AB2" w:rsidRDefault="005A0092" w:rsidP="003D2E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МОУ СШ №1 им.П.И.Николаенко</w:t>
            </w:r>
          </w:p>
        </w:tc>
      </w:tr>
      <w:tr w:rsidR="005A0092" w:rsidRPr="00B32AB2" w:rsidTr="003D2EB7">
        <w:trPr>
          <w:trHeight w:val="255"/>
          <w:jc w:val="center"/>
        </w:trPr>
        <w:tc>
          <w:tcPr>
            <w:tcW w:w="999" w:type="dxa"/>
          </w:tcPr>
          <w:p w:rsidR="005A0092" w:rsidRDefault="005A0092" w:rsidP="003D2E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323" w:type="dxa"/>
          </w:tcPr>
          <w:p w:rsidR="005A0092" w:rsidRDefault="005A0092" w:rsidP="003D2EB7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Литовчук Вадим</w:t>
            </w:r>
          </w:p>
        </w:tc>
        <w:tc>
          <w:tcPr>
            <w:tcW w:w="2600" w:type="dxa"/>
          </w:tcPr>
          <w:p w:rsidR="005A0092" w:rsidRPr="00B32AB2" w:rsidRDefault="005A0092" w:rsidP="003D2E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МОУ СШ №1 им.П.И.Николаенко</w:t>
            </w:r>
          </w:p>
        </w:tc>
      </w:tr>
      <w:tr w:rsidR="005A0092" w:rsidRPr="00B32AB2" w:rsidTr="003D2EB7">
        <w:trPr>
          <w:trHeight w:val="285"/>
          <w:jc w:val="center"/>
        </w:trPr>
        <w:tc>
          <w:tcPr>
            <w:tcW w:w="999" w:type="dxa"/>
          </w:tcPr>
          <w:p w:rsidR="005A0092" w:rsidRDefault="005A0092" w:rsidP="003D2E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323" w:type="dxa"/>
          </w:tcPr>
          <w:p w:rsidR="005A0092" w:rsidRDefault="005A0092" w:rsidP="003D2EB7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Миняйло Дарья</w:t>
            </w:r>
          </w:p>
        </w:tc>
        <w:tc>
          <w:tcPr>
            <w:tcW w:w="2600" w:type="dxa"/>
          </w:tcPr>
          <w:p w:rsidR="005A0092" w:rsidRPr="00B32AB2" w:rsidRDefault="005A0092" w:rsidP="003D2E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МОУ СШ №1 им.П.И.Николаенко</w:t>
            </w:r>
          </w:p>
        </w:tc>
      </w:tr>
      <w:tr w:rsidR="005A0092" w:rsidRPr="00B32AB2" w:rsidTr="003D2EB7">
        <w:trPr>
          <w:trHeight w:val="255"/>
          <w:jc w:val="center"/>
        </w:trPr>
        <w:tc>
          <w:tcPr>
            <w:tcW w:w="999" w:type="dxa"/>
          </w:tcPr>
          <w:p w:rsidR="005A0092" w:rsidRDefault="005A0092" w:rsidP="003D2E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323" w:type="dxa"/>
          </w:tcPr>
          <w:p w:rsidR="005A0092" w:rsidRDefault="005A0092" w:rsidP="003D2EB7">
            <w:pPr>
              <w:pStyle w:val="ListParagraph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Тарарина Анна</w:t>
            </w:r>
          </w:p>
        </w:tc>
        <w:tc>
          <w:tcPr>
            <w:tcW w:w="2600" w:type="dxa"/>
          </w:tcPr>
          <w:p w:rsidR="005A0092" w:rsidRPr="00B32AB2" w:rsidRDefault="005A0092" w:rsidP="003D2E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МОУ СШ №1 им.П.И.Николаенко</w:t>
            </w:r>
          </w:p>
        </w:tc>
      </w:tr>
      <w:tr w:rsidR="005A0092" w:rsidRPr="00B32AB2" w:rsidTr="003D2EB7">
        <w:trPr>
          <w:trHeight w:val="285"/>
          <w:jc w:val="center"/>
        </w:trPr>
        <w:tc>
          <w:tcPr>
            <w:tcW w:w="999" w:type="dxa"/>
          </w:tcPr>
          <w:p w:rsidR="005A0092" w:rsidRDefault="005A0092" w:rsidP="003D2E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323" w:type="dxa"/>
          </w:tcPr>
          <w:p w:rsidR="005A0092" w:rsidRPr="005A1508" w:rsidRDefault="005A0092" w:rsidP="003D2E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Калашникова Анна</w:t>
            </w:r>
          </w:p>
        </w:tc>
        <w:tc>
          <w:tcPr>
            <w:tcW w:w="2600" w:type="dxa"/>
          </w:tcPr>
          <w:p w:rsidR="005A0092" w:rsidRPr="00B32AB2" w:rsidRDefault="005A0092" w:rsidP="003D2E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МКОУ СОШ №2</w:t>
            </w:r>
          </w:p>
        </w:tc>
      </w:tr>
      <w:tr w:rsidR="005A0092" w:rsidRPr="00B32AB2" w:rsidTr="003D2EB7">
        <w:trPr>
          <w:trHeight w:val="270"/>
          <w:jc w:val="center"/>
        </w:trPr>
        <w:tc>
          <w:tcPr>
            <w:tcW w:w="999" w:type="dxa"/>
          </w:tcPr>
          <w:p w:rsidR="005A0092" w:rsidRDefault="005A0092" w:rsidP="003D2E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323" w:type="dxa"/>
          </w:tcPr>
          <w:p w:rsidR="005A0092" w:rsidRPr="005A1508" w:rsidRDefault="005A0092" w:rsidP="003D2E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Османова Аиша</w:t>
            </w:r>
          </w:p>
        </w:tc>
        <w:tc>
          <w:tcPr>
            <w:tcW w:w="2600" w:type="dxa"/>
          </w:tcPr>
          <w:p w:rsidR="005A0092" w:rsidRPr="00B32AB2" w:rsidRDefault="005A0092" w:rsidP="003D2E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МКОУ СОШ №2</w:t>
            </w:r>
          </w:p>
        </w:tc>
      </w:tr>
      <w:tr w:rsidR="005A0092" w:rsidRPr="00B32AB2" w:rsidTr="003D2EB7">
        <w:trPr>
          <w:trHeight w:val="585"/>
          <w:jc w:val="center"/>
        </w:trPr>
        <w:tc>
          <w:tcPr>
            <w:tcW w:w="999" w:type="dxa"/>
          </w:tcPr>
          <w:p w:rsidR="005A0092" w:rsidRDefault="005A0092" w:rsidP="003D2E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323" w:type="dxa"/>
          </w:tcPr>
          <w:p w:rsidR="005A0092" w:rsidRPr="005A1508" w:rsidRDefault="005A0092" w:rsidP="003D2E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Карагулова Карина</w:t>
            </w:r>
          </w:p>
        </w:tc>
        <w:tc>
          <w:tcPr>
            <w:tcW w:w="2600" w:type="dxa"/>
          </w:tcPr>
          <w:p w:rsidR="005A0092" w:rsidRPr="00B32AB2" w:rsidRDefault="005A0092" w:rsidP="003D2E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AB2">
              <w:rPr>
                <w:rFonts w:ascii="Times New Roman" w:hAnsi="Times New Roman"/>
                <w:sz w:val="28"/>
                <w:szCs w:val="28"/>
              </w:rPr>
              <w:t>МКОУ СОШ №2</w:t>
            </w:r>
          </w:p>
        </w:tc>
      </w:tr>
      <w:tr w:rsidR="005A0092" w:rsidRPr="00B32AB2" w:rsidTr="003D2EB7">
        <w:trPr>
          <w:trHeight w:val="180"/>
          <w:jc w:val="center"/>
        </w:trPr>
        <w:tc>
          <w:tcPr>
            <w:tcW w:w="999" w:type="dxa"/>
          </w:tcPr>
          <w:p w:rsidR="005A0092" w:rsidRDefault="005A0092" w:rsidP="003D2EB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323" w:type="dxa"/>
          </w:tcPr>
          <w:p w:rsidR="005A0092" w:rsidRPr="005A1508" w:rsidRDefault="005A0092" w:rsidP="003D2E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Салгереев Муслим</w:t>
            </w:r>
          </w:p>
        </w:tc>
        <w:tc>
          <w:tcPr>
            <w:tcW w:w="2600" w:type="dxa"/>
          </w:tcPr>
          <w:p w:rsidR="005A0092" w:rsidRPr="00B32AB2" w:rsidRDefault="005A0092" w:rsidP="003D2E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ООШ №8</w:t>
            </w:r>
          </w:p>
        </w:tc>
      </w:tr>
      <w:tr w:rsidR="005A0092" w:rsidRPr="00B32AB2" w:rsidTr="003D2EB7">
        <w:trPr>
          <w:trHeight w:val="375"/>
          <w:jc w:val="center"/>
        </w:trPr>
        <w:tc>
          <w:tcPr>
            <w:tcW w:w="999" w:type="dxa"/>
          </w:tcPr>
          <w:p w:rsidR="005A0092" w:rsidRDefault="005A0092" w:rsidP="003D2EB7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323" w:type="dxa"/>
          </w:tcPr>
          <w:p w:rsidR="005A0092" w:rsidRPr="005A1508" w:rsidRDefault="005A0092" w:rsidP="003D2EB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Хамидов Ибрагим</w:t>
            </w:r>
          </w:p>
        </w:tc>
        <w:tc>
          <w:tcPr>
            <w:tcW w:w="2600" w:type="dxa"/>
          </w:tcPr>
          <w:p w:rsidR="005A0092" w:rsidRPr="00B32AB2" w:rsidRDefault="005A0092" w:rsidP="003D2E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ООШ №8</w:t>
            </w:r>
          </w:p>
        </w:tc>
      </w:tr>
    </w:tbl>
    <w:p w:rsidR="005A0092" w:rsidRDefault="005A0092" w:rsidP="00BB5019"/>
    <w:p w:rsidR="005A0092" w:rsidRPr="009851E8" w:rsidRDefault="005A0092" w:rsidP="002B0E5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A0092" w:rsidRDefault="005A0092" w:rsidP="002B0E5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A0092" w:rsidRDefault="005A0092" w:rsidP="00C523F5">
      <w:pPr>
        <w:jc w:val="right"/>
        <w:rPr>
          <w:rFonts w:ascii="Times New Roman" w:hAnsi="Times New Roman"/>
          <w:sz w:val="28"/>
        </w:rPr>
      </w:pPr>
    </w:p>
    <w:p w:rsidR="005A0092" w:rsidRDefault="005A0092" w:rsidP="00C523F5">
      <w:pPr>
        <w:jc w:val="right"/>
        <w:rPr>
          <w:rFonts w:ascii="Times New Roman" w:hAnsi="Times New Roman"/>
          <w:sz w:val="28"/>
        </w:rPr>
      </w:pPr>
    </w:p>
    <w:p w:rsidR="005A0092" w:rsidRDefault="005A0092" w:rsidP="00C523F5">
      <w:pPr>
        <w:jc w:val="right"/>
        <w:rPr>
          <w:rFonts w:ascii="Times New Roman" w:hAnsi="Times New Roman"/>
          <w:sz w:val="28"/>
        </w:rPr>
      </w:pPr>
    </w:p>
    <w:p w:rsidR="005A0092" w:rsidRDefault="005A0092" w:rsidP="00C523F5">
      <w:pPr>
        <w:jc w:val="right"/>
        <w:rPr>
          <w:rFonts w:ascii="Times New Roman" w:hAnsi="Times New Roman"/>
          <w:sz w:val="28"/>
        </w:rPr>
      </w:pPr>
    </w:p>
    <w:p w:rsidR="005A0092" w:rsidRDefault="005A0092" w:rsidP="00C523F5">
      <w:pPr>
        <w:jc w:val="right"/>
        <w:rPr>
          <w:rFonts w:ascii="Times New Roman" w:hAnsi="Times New Roman"/>
          <w:sz w:val="28"/>
        </w:rPr>
      </w:pPr>
    </w:p>
    <w:p w:rsidR="005A0092" w:rsidRDefault="005A0092" w:rsidP="00C523F5">
      <w:pPr>
        <w:jc w:val="right"/>
        <w:rPr>
          <w:rFonts w:ascii="Times New Roman" w:hAnsi="Times New Roman"/>
          <w:sz w:val="28"/>
        </w:rPr>
      </w:pPr>
    </w:p>
    <w:p w:rsidR="005A0092" w:rsidRDefault="005A0092" w:rsidP="00C523F5">
      <w:pPr>
        <w:jc w:val="right"/>
        <w:rPr>
          <w:rFonts w:ascii="Times New Roman" w:hAnsi="Times New Roman"/>
          <w:sz w:val="28"/>
        </w:rPr>
      </w:pPr>
    </w:p>
    <w:sectPr w:rsidR="005A0092" w:rsidSect="00FE4D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3A36A0"/>
    <w:lvl w:ilvl="0">
      <w:numFmt w:val="bullet"/>
      <w:lvlText w:val="*"/>
      <w:lvlJc w:val="left"/>
    </w:lvl>
  </w:abstractNum>
  <w:abstractNum w:abstractNumId="1">
    <w:nsid w:val="08915BF6"/>
    <w:multiLevelType w:val="hybridMultilevel"/>
    <w:tmpl w:val="A5C0326E"/>
    <w:lvl w:ilvl="0" w:tplc="1C30CDA4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12391"/>
    <w:multiLevelType w:val="singleLevel"/>
    <w:tmpl w:val="2FFAEA32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485E14A5"/>
    <w:multiLevelType w:val="hybridMultilevel"/>
    <w:tmpl w:val="607CE01A"/>
    <w:lvl w:ilvl="0" w:tplc="7FA4350C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DC9670D"/>
    <w:multiLevelType w:val="singleLevel"/>
    <w:tmpl w:val="788C162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C3F"/>
    <w:rsid w:val="000522F0"/>
    <w:rsid w:val="000B3C3F"/>
    <w:rsid w:val="00193F10"/>
    <w:rsid w:val="002B0E59"/>
    <w:rsid w:val="00306B3D"/>
    <w:rsid w:val="00325462"/>
    <w:rsid w:val="003D2EB7"/>
    <w:rsid w:val="003F4F7E"/>
    <w:rsid w:val="00463EA8"/>
    <w:rsid w:val="004D2B9E"/>
    <w:rsid w:val="004F0E92"/>
    <w:rsid w:val="005512AA"/>
    <w:rsid w:val="00575B05"/>
    <w:rsid w:val="005A0092"/>
    <w:rsid w:val="005A1508"/>
    <w:rsid w:val="005B49D2"/>
    <w:rsid w:val="005C6DEF"/>
    <w:rsid w:val="006550A0"/>
    <w:rsid w:val="00696AF7"/>
    <w:rsid w:val="006A4026"/>
    <w:rsid w:val="006C488F"/>
    <w:rsid w:val="006E37E1"/>
    <w:rsid w:val="00747E55"/>
    <w:rsid w:val="007B1B8F"/>
    <w:rsid w:val="0086124D"/>
    <w:rsid w:val="008A53AB"/>
    <w:rsid w:val="008F45E0"/>
    <w:rsid w:val="00902F39"/>
    <w:rsid w:val="009851E8"/>
    <w:rsid w:val="009A701D"/>
    <w:rsid w:val="009E5183"/>
    <w:rsid w:val="00A7188F"/>
    <w:rsid w:val="00AD35A8"/>
    <w:rsid w:val="00B23D3B"/>
    <w:rsid w:val="00B32AB2"/>
    <w:rsid w:val="00B946E3"/>
    <w:rsid w:val="00BB5019"/>
    <w:rsid w:val="00C523F5"/>
    <w:rsid w:val="00C750B2"/>
    <w:rsid w:val="00CA6E1A"/>
    <w:rsid w:val="00D26730"/>
    <w:rsid w:val="00D4279C"/>
    <w:rsid w:val="00D717EA"/>
    <w:rsid w:val="00D742E3"/>
    <w:rsid w:val="00D8680F"/>
    <w:rsid w:val="00DB5F66"/>
    <w:rsid w:val="00DB6411"/>
    <w:rsid w:val="00E13CAA"/>
    <w:rsid w:val="00E37096"/>
    <w:rsid w:val="00E37CFD"/>
    <w:rsid w:val="00F47CEA"/>
    <w:rsid w:val="00F703D4"/>
    <w:rsid w:val="00FA1259"/>
    <w:rsid w:val="00FE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B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B3C3F"/>
    <w:pPr>
      <w:pBdr>
        <w:top w:val="single" w:sz="4" w:space="1" w:color="auto"/>
      </w:pBd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B3C3F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0B3C3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B5F66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5B49D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BB50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82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303</TotalTime>
  <Pages>3</Pages>
  <Words>616</Words>
  <Characters>3515</Characters>
  <Application>Microsoft Office Outlook</Application>
  <DocSecurity>0</DocSecurity>
  <Lines>0</Lines>
  <Paragraphs>0</Paragraphs>
  <ScaleCrop>false</ScaleCrop>
  <Company>BEST_XP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14</cp:revision>
  <cp:lastPrinted>2020-03-19T10:56:00Z</cp:lastPrinted>
  <dcterms:created xsi:type="dcterms:W3CDTF">2014-12-02T11:16:00Z</dcterms:created>
  <dcterms:modified xsi:type="dcterms:W3CDTF">2020-03-19T10:56:00Z</dcterms:modified>
</cp:coreProperties>
</file>